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783" w:rsidRDefault="00A33783">
      <w:pPr>
        <w:pStyle w:val="Heading1"/>
        <w:ind w:left="-270" w:right="-270"/>
      </w:pPr>
      <w:bookmarkStart w:id="0" w:name="_GoBack"/>
      <w:bookmarkEnd w:id="0"/>
      <w:r>
        <w:t xml:space="preserve">     NASA SOFTBALL ASSOCIATION YEAR _20</w:t>
      </w:r>
      <w:r w:rsidR="00A9707B">
        <w:t>1</w:t>
      </w:r>
      <w:r w:rsidR="00FA3077">
        <w:t>5</w:t>
      </w:r>
      <w:r>
        <w:t>_TEAM ENTRY FORM</w:t>
      </w:r>
    </w:p>
    <w:p w:rsidR="00A33783" w:rsidRDefault="00FA3077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223520</wp:posOffset>
                </wp:positionV>
                <wp:extent cx="6949440" cy="4521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94944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83" w:rsidRDefault="00A33783">
                            <w:r>
                              <w:t xml:space="preserve">This form must be returned to the Commissioner of Communications by </w:t>
                            </w:r>
                            <w:r w:rsidR="002B41EC">
                              <w:t>April</w:t>
                            </w:r>
                            <w:r w:rsidR="00BF0F9C">
                              <w:t xml:space="preserve"> </w:t>
                            </w:r>
                            <w:r w:rsidR="002B41EC">
                              <w:t>17</w:t>
                            </w:r>
                            <w:r w:rsidR="004B7F05">
                              <w:t>, 20</w:t>
                            </w:r>
                            <w:r w:rsidR="00A9707B">
                              <w:t>1</w:t>
                            </w:r>
                            <w:r w:rsidR="00697139">
                              <w:t>6</w:t>
                            </w:r>
                            <w:r w:rsidR="00123B51">
                              <w:t xml:space="preserve"> </w:t>
                            </w:r>
                            <w:r>
                              <w:t>in order to get your team on the exhibition schedule.  Any information not currently available should be sent in as soon as possible.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17.6pt;width:547.2pt;height:35.6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" o:allowincell="f">
                <v:textbox>
                  <w:txbxContent>
                    <w:p w:rsidR="00A33783" w:rsidRDefault="00A33783">
                      <w:r>
                        <w:t xml:space="preserve">This form must be returned to the Commissioner of Communications by </w:t>
                      </w:r>
                      <w:r w:rsidR="002B41EC">
                        <w:t>April</w:t>
                      </w:r>
                      <w:r w:rsidR="00BF0F9C">
                        <w:t xml:space="preserve"> </w:t>
                      </w:r>
                      <w:r w:rsidR="002B41EC">
                        <w:t>17</w:t>
                      </w:r>
                      <w:r w:rsidR="004B7F05">
                        <w:t>, 20</w:t>
                      </w:r>
                      <w:r w:rsidR="00A9707B">
                        <w:t>1</w:t>
                      </w:r>
                      <w:r w:rsidR="00697139">
                        <w:t>6</w:t>
                      </w:r>
                      <w:bookmarkStart w:id="1" w:name="_GoBack"/>
                      <w:bookmarkEnd w:id="1"/>
                      <w:r w:rsidR="00123B51">
                        <w:t xml:space="preserve"> </w:t>
                      </w:r>
                      <w:r>
                        <w:t>in order to get your team on the exhibition schedule.  Any information not currently available should be sent in as soon as possible.</w:t>
                      </w:r>
                    </w:p>
                  </w:txbxContent>
                </v:textbox>
              </v:shape>
            </w:pict>
          </mc:Fallback>
        </mc:AlternateContent>
      </w:r>
    </w:p>
    <w:p w:rsidR="00A33783" w:rsidRDefault="00FA307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6279515</wp:posOffset>
                </wp:positionV>
                <wp:extent cx="6858000" cy="146304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7B" w:rsidRDefault="00A9707B" w:rsidP="00A9707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Team Ability</w:t>
                            </w:r>
                          </w:p>
                          <w:p w:rsidR="00A9707B" w:rsidRDefault="00A9707B" w:rsidP="00A9707B">
                            <w:pPr>
                              <w:pStyle w:val="Heading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Name of team last year (if different) ________________________________________</w:t>
                            </w:r>
                          </w:p>
                          <w:p w:rsidR="00A9707B" w:rsidRDefault="00A9707B" w:rsidP="00A9707B"/>
                          <w:p w:rsidR="00A9707B" w:rsidRDefault="00A9707B" w:rsidP="00A9707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Compared to last year the team is:</w:t>
                            </w:r>
                          </w:p>
                          <w:p w:rsidR="00A9707B" w:rsidRDefault="00A9707B" w:rsidP="00A9707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Much better        Better        </w:t>
                            </w:r>
                            <w:r w:rsidRPr="00BF0F9C">
                              <w:rPr>
                                <w:sz w:val="24"/>
                              </w:rPr>
                              <w:t xml:space="preserve">Same </w:t>
                            </w:r>
                            <w:r>
                              <w:rPr>
                                <w:sz w:val="24"/>
                              </w:rPr>
                              <w:t xml:space="preserve">       Worse         Much worse        A new team</w:t>
                            </w:r>
                          </w:p>
                          <w:p w:rsidR="00A9707B" w:rsidRDefault="00A9707B" w:rsidP="00A9707B">
                            <w:pPr>
                              <w:rPr>
                                <w:sz w:val="24"/>
                              </w:rPr>
                            </w:pPr>
                          </w:p>
                          <w:p w:rsidR="00A9707B" w:rsidRDefault="00A9707B" w:rsidP="00A9707B">
                            <w:pPr>
                              <w:rPr>
                                <w:sz w:val="24"/>
                              </w:rPr>
                            </w:pPr>
                          </w:p>
                          <w:p w:rsidR="00A9707B" w:rsidRDefault="00A9707B" w:rsidP="00A9707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Do you wish to be contacted by players looking for a team?       </w:t>
                            </w:r>
                            <w:r w:rsidRPr="00BF0F9C">
                              <w:rPr>
                                <w:sz w:val="24"/>
                              </w:rPr>
                              <w:t xml:space="preserve">Yes </w:t>
                            </w:r>
                            <w:r w:rsidRPr="00525227">
                              <w:rPr>
                                <w:color w:val="FF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        No</w:t>
                            </w:r>
                          </w:p>
                          <w:p w:rsidR="00A33783" w:rsidRDefault="00A33783">
                            <w:pPr>
                              <w:ind w:left="-270"/>
                            </w:pPr>
                          </w:p>
                          <w:p w:rsidR="00A33783" w:rsidRDefault="00A33783">
                            <w:pPr>
                              <w:ind w:left="-270"/>
                              <w:rPr>
                                <w:sz w:val="16"/>
                              </w:rPr>
                            </w:pPr>
                          </w:p>
                          <w:p w:rsidR="00A33783" w:rsidRDefault="00A33783">
                            <w:pPr>
                              <w:ind w:left="-270"/>
                              <w:rPr>
                                <w:sz w:val="16"/>
                              </w:rPr>
                            </w:pPr>
                          </w:p>
                          <w:p w:rsidR="00A33783" w:rsidRDefault="00A33783">
                            <w:pPr>
                              <w:ind w:left="-270"/>
                              <w:rPr>
                                <w:sz w:val="16"/>
                              </w:rPr>
                            </w:pPr>
                          </w:p>
                          <w:p w:rsidR="00A33783" w:rsidRDefault="00A33783">
                            <w:pPr>
                              <w:ind w:left="-270"/>
                              <w:rPr>
                                <w:sz w:val="16"/>
                              </w:rPr>
                            </w:pPr>
                          </w:p>
                          <w:p w:rsidR="00A33783" w:rsidRDefault="00A33783">
                            <w:pPr>
                              <w:ind w:left="-270"/>
                              <w:rPr>
                                <w:sz w:val="16"/>
                              </w:rPr>
                            </w:pPr>
                          </w:p>
                          <w:p w:rsidR="00A33783" w:rsidRDefault="00A33783">
                            <w:pPr>
                              <w:ind w:left="-270"/>
                              <w:rPr>
                                <w:sz w:val="16"/>
                              </w:rPr>
                            </w:pPr>
                          </w:p>
                          <w:p w:rsidR="00A33783" w:rsidRDefault="00A33783">
                            <w:pPr>
                              <w:ind w:left="-270"/>
                              <w:rPr>
                                <w:sz w:val="16"/>
                              </w:rPr>
                            </w:pPr>
                          </w:p>
                          <w:p w:rsidR="00A33783" w:rsidRDefault="00A33783">
                            <w:pPr>
                              <w:ind w:left="-270"/>
                              <w:rPr>
                                <w:sz w:val="16"/>
                              </w:rPr>
                            </w:pPr>
                          </w:p>
                          <w:p w:rsidR="00A33783" w:rsidRDefault="00A33783">
                            <w:pPr>
                              <w:ind w:left="-270"/>
                              <w:rPr>
                                <w:sz w:val="16"/>
                              </w:rPr>
                            </w:pPr>
                          </w:p>
                          <w:p w:rsidR="00A33783" w:rsidRDefault="00A33783">
                            <w:pPr>
                              <w:ind w:left="-27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1.8pt;margin-top:494.45pt;width:540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" o:allowincell="f">
                <v:textbox>
                  <w:txbxContent>
                    <w:p w:rsidR="00A9707B" w:rsidRDefault="00A9707B" w:rsidP="00A9707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Team Ability</w:t>
                      </w:r>
                    </w:p>
                    <w:p w:rsidR="00A9707B" w:rsidRDefault="00A9707B" w:rsidP="00A9707B">
                      <w:pPr>
                        <w:pStyle w:val="Heading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Name of team last year (if different) ________________________________________</w:t>
                      </w:r>
                    </w:p>
                    <w:p w:rsidR="00A9707B" w:rsidRDefault="00A9707B" w:rsidP="00A9707B"/>
                    <w:p w:rsidR="00A9707B" w:rsidRDefault="00A9707B" w:rsidP="00A9707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Compared to last year the team is:</w:t>
                      </w:r>
                    </w:p>
                    <w:p w:rsidR="00A9707B" w:rsidRDefault="00A9707B" w:rsidP="00A9707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Much better        </w:t>
                      </w:r>
                      <w:proofErr w:type="spellStart"/>
                      <w:r>
                        <w:rPr>
                          <w:sz w:val="24"/>
                        </w:rPr>
                        <w:t>Better</w:t>
                      </w:r>
                      <w:proofErr w:type="spellEnd"/>
                      <w:r>
                        <w:rPr>
                          <w:sz w:val="24"/>
                        </w:rPr>
                        <w:t xml:space="preserve">        </w:t>
                      </w:r>
                      <w:r w:rsidRPr="00BF0F9C">
                        <w:rPr>
                          <w:sz w:val="24"/>
                        </w:rPr>
                        <w:t xml:space="preserve">Same </w:t>
                      </w:r>
                      <w:r>
                        <w:rPr>
                          <w:sz w:val="24"/>
                        </w:rPr>
                        <w:t xml:space="preserve">       Worse         Much worse        </w:t>
                      </w:r>
                      <w:proofErr w:type="gramStart"/>
                      <w:r>
                        <w:rPr>
                          <w:sz w:val="24"/>
                        </w:rPr>
                        <w:t>A</w:t>
                      </w:r>
                      <w:proofErr w:type="gramEnd"/>
                      <w:r>
                        <w:rPr>
                          <w:sz w:val="24"/>
                        </w:rPr>
                        <w:t xml:space="preserve"> new team</w:t>
                      </w:r>
                    </w:p>
                    <w:p w:rsidR="00A9707B" w:rsidRDefault="00A9707B" w:rsidP="00A9707B">
                      <w:pPr>
                        <w:rPr>
                          <w:sz w:val="24"/>
                        </w:rPr>
                      </w:pPr>
                    </w:p>
                    <w:p w:rsidR="00A9707B" w:rsidRDefault="00A9707B" w:rsidP="00A9707B">
                      <w:pPr>
                        <w:rPr>
                          <w:sz w:val="24"/>
                        </w:rPr>
                      </w:pPr>
                    </w:p>
                    <w:p w:rsidR="00A9707B" w:rsidRDefault="00A9707B" w:rsidP="00A9707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Do you wish to be contacted by players looking for a team?       </w:t>
                      </w:r>
                      <w:r w:rsidRPr="00BF0F9C">
                        <w:rPr>
                          <w:sz w:val="24"/>
                        </w:rPr>
                        <w:t xml:space="preserve">Yes </w:t>
                      </w:r>
                      <w:r w:rsidRPr="00525227">
                        <w:rPr>
                          <w:color w:val="FF000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         No</w:t>
                      </w:r>
                    </w:p>
                    <w:p w:rsidR="00A33783" w:rsidRDefault="00A33783">
                      <w:pPr>
                        <w:ind w:left="-270"/>
                      </w:pPr>
                    </w:p>
                    <w:p w:rsidR="00A33783" w:rsidRDefault="00A33783">
                      <w:pPr>
                        <w:ind w:left="-270"/>
                        <w:rPr>
                          <w:sz w:val="16"/>
                        </w:rPr>
                      </w:pPr>
                    </w:p>
                    <w:p w:rsidR="00A33783" w:rsidRDefault="00A33783">
                      <w:pPr>
                        <w:ind w:left="-270"/>
                        <w:rPr>
                          <w:sz w:val="16"/>
                        </w:rPr>
                      </w:pPr>
                    </w:p>
                    <w:p w:rsidR="00A33783" w:rsidRDefault="00A33783">
                      <w:pPr>
                        <w:ind w:left="-270"/>
                        <w:rPr>
                          <w:sz w:val="16"/>
                        </w:rPr>
                      </w:pPr>
                    </w:p>
                    <w:p w:rsidR="00A33783" w:rsidRDefault="00A33783">
                      <w:pPr>
                        <w:ind w:left="-270"/>
                        <w:rPr>
                          <w:sz w:val="16"/>
                        </w:rPr>
                      </w:pPr>
                    </w:p>
                    <w:p w:rsidR="00A33783" w:rsidRDefault="00A33783">
                      <w:pPr>
                        <w:ind w:left="-270"/>
                        <w:rPr>
                          <w:sz w:val="16"/>
                        </w:rPr>
                      </w:pPr>
                    </w:p>
                    <w:p w:rsidR="00A33783" w:rsidRDefault="00A33783">
                      <w:pPr>
                        <w:ind w:left="-270"/>
                        <w:rPr>
                          <w:sz w:val="16"/>
                        </w:rPr>
                      </w:pPr>
                    </w:p>
                    <w:p w:rsidR="00A33783" w:rsidRDefault="00A33783">
                      <w:pPr>
                        <w:ind w:left="-270"/>
                        <w:rPr>
                          <w:sz w:val="16"/>
                        </w:rPr>
                      </w:pPr>
                    </w:p>
                    <w:p w:rsidR="00A33783" w:rsidRDefault="00A33783">
                      <w:pPr>
                        <w:ind w:left="-270"/>
                        <w:rPr>
                          <w:sz w:val="16"/>
                        </w:rPr>
                      </w:pPr>
                    </w:p>
                    <w:p w:rsidR="00A33783" w:rsidRDefault="00A33783">
                      <w:pPr>
                        <w:ind w:left="-270"/>
                        <w:rPr>
                          <w:sz w:val="16"/>
                        </w:rPr>
                      </w:pPr>
                    </w:p>
                    <w:p w:rsidR="00A33783" w:rsidRDefault="00A33783">
                      <w:pPr>
                        <w:ind w:left="-27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3829050</wp:posOffset>
                </wp:positionV>
                <wp:extent cx="6949440" cy="198247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198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83" w:rsidRDefault="00A33783">
                            <w:pPr>
                              <w:pStyle w:val="Heading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Grounds Person Name:</w:t>
                            </w:r>
                          </w:p>
                          <w:p w:rsidR="00A9707B" w:rsidRDefault="00A9707B" w:rsidP="00A9707B"/>
                          <w:p w:rsidR="00A9707B" w:rsidRDefault="00A9707B" w:rsidP="0052522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:rsidR="00A9707B" w:rsidRDefault="00A9707B" w:rsidP="00A9707B"/>
                          <w:p w:rsidR="00A9707B" w:rsidRPr="00A9707B" w:rsidRDefault="00BF0F9C" w:rsidP="0052522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A33783" w:rsidRDefault="00A33783"/>
                          <w:p w:rsidR="00A33783" w:rsidRDefault="00A3378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Phone:                     Fax:                   Mail Stop:                          Email address:</w:t>
                            </w:r>
                          </w:p>
                          <w:p w:rsidR="00A9707B" w:rsidRDefault="00A9707B">
                            <w:pPr>
                              <w:rPr>
                                <w:sz w:val="24"/>
                              </w:rPr>
                            </w:pPr>
                          </w:p>
                          <w:p w:rsidR="00A9707B" w:rsidRDefault="00A9707B" w:rsidP="00525227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  <w:p w:rsidR="00A9707B" w:rsidRDefault="00A9707B" w:rsidP="00A9707B"/>
                          <w:p w:rsidR="00A9707B" w:rsidRPr="00A9707B" w:rsidRDefault="00A9707B" w:rsidP="00525227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  <w:p w:rsidR="00A9707B" w:rsidRDefault="00A970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1.8pt;margin-top:301.5pt;width:547.2pt;height:1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" o:allowincell="f">
                <v:textbox>
                  <w:txbxContent>
                    <w:p w:rsidR="00A33783" w:rsidRDefault="00A33783">
                      <w:pPr>
                        <w:pStyle w:val="Heading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Grounds Person Name:</w:t>
                      </w:r>
                    </w:p>
                    <w:p w:rsidR="00A9707B" w:rsidRDefault="00A9707B" w:rsidP="00A9707B"/>
                    <w:p w:rsidR="00A9707B" w:rsidRDefault="00A9707B" w:rsidP="00525227">
                      <w:pPr>
                        <w:numPr>
                          <w:ilvl w:val="0"/>
                          <w:numId w:val="1"/>
                        </w:numPr>
                      </w:pPr>
                    </w:p>
                    <w:p w:rsidR="00A9707B" w:rsidRDefault="00A9707B" w:rsidP="00A9707B"/>
                    <w:p w:rsidR="00A9707B" w:rsidRPr="00A9707B" w:rsidRDefault="00BF0F9C" w:rsidP="00525227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A33783" w:rsidRDefault="00A33783"/>
                    <w:p w:rsidR="00A33783" w:rsidRDefault="00A3378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Phone:                     Fax:                   Mail Stop:                          Email address:</w:t>
                      </w:r>
                    </w:p>
                    <w:p w:rsidR="00A9707B" w:rsidRDefault="00A9707B">
                      <w:pPr>
                        <w:rPr>
                          <w:sz w:val="24"/>
                        </w:rPr>
                      </w:pPr>
                    </w:p>
                    <w:p w:rsidR="00A9707B" w:rsidRDefault="00A9707B" w:rsidP="00525227">
                      <w:pPr>
                        <w:numPr>
                          <w:ilvl w:val="0"/>
                          <w:numId w:val="2"/>
                        </w:numPr>
                      </w:pPr>
                    </w:p>
                    <w:p w:rsidR="00A9707B" w:rsidRDefault="00A9707B" w:rsidP="00A9707B"/>
                    <w:p w:rsidR="00A9707B" w:rsidRPr="00A9707B" w:rsidRDefault="00A9707B" w:rsidP="00525227">
                      <w:pPr>
                        <w:numPr>
                          <w:ilvl w:val="0"/>
                          <w:numId w:val="2"/>
                        </w:numPr>
                      </w:pPr>
                    </w:p>
                    <w:p w:rsidR="00A9707B" w:rsidRDefault="00A970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2218690</wp:posOffset>
                </wp:positionV>
                <wp:extent cx="6949440" cy="109156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83" w:rsidRDefault="00A9707B">
                            <w:pPr>
                              <w:pStyle w:val="Heading2"/>
                              <w:ind w:left="-180" w:right="-58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 w:rsidR="00CE5503">
                              <w:rPr>
                                <w:b/>
                                <w:sz w:val="28"/>
                              </w:rPr>
                              <w:t>Assistant</w:t>
                            </w:r>
                            <w:r w:rsidR="00A33783">
                              <w:rPr>
                                <w:b/>
                                <w:sz w:val="28"/>
                              </w:rPr>
                              <w:t xml:space="preserve"> Organizer</w:t>
                            </w:r>
                            <w:r w:rsidR="00525227">
                              <w:rPr>
                                <w:b/>
                                <w:sz w:val="28"/>
                              </w:rPr>
                              <w:t>/Coach</w:t>
                            </w:r>
                            <w:r w:rsidR="00A33783">
                              <w:rPr>
                                <w:b/>
                                <w:sz w:val="28"/>
                              </w:rPr>
                              <w:t xml:space="preserve"> Name:</w:t>
                            </w:r>
                            <w:r w:rsidR="00525227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A33783" w:rsidRDefault="00A33783"/>
                          <w:p w:rsidR="00A33783" w:rsidRDefault="00A33783">
                            <w:pPr>
                              <w:pStyle w:val="Heading2"/>
                            </w:pPr>
                            <w:r>
                              <w:rPr>
                                <w:sz w:val="24"/>
                              </w:rPr>
                              <w:t xml:space="preserve">Phone:  </w:t>
                            </w:r>
                            <w:r w:rsidR="00BF0F9C">
                              <w:rPr>
                                <w:sz w:val="24"/>
                              </w:rPr>
                              <w:tab/>
                            </w:r>
                            <w:r w:rsidR="00BF0F9C">
                              <w:rPr>
                                <w:sz w:val="24"/>
                              </w:rPr>
                              <w:tab/>
                            </w:r>
                            <w:r w:rsidR="00BF0F9C">
                              <w:rPr>
                                <w:sz w:val="24"/>
                              </w:rPr>
                              <w:tab/>
                            </w:r>
                            <w:r w:rsidR="00BF0F9C">
                              <w:rPr>
                                <w:sz w:val="24"/>
                              </w:rPr>
                              <w:tab/>
                            </w:r>
                            <w:r w:rsidR="00BF0F9C">
                              <w:rPr>
                                <w:sz w:val="24"/>
                              </w:rPr>
                              <w:tab/>
                            </w:r>
                            <w:r w:rsidR="00BF0F9C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Fax:   </w:t>
                            </w:r>
                            <w:r w:rsidR="00525227">
                              <w:rPr>
                                <w:sz w:val="24"/>
                              </w:rPr>
                              <w:t xml:space="preserve">              Mail Stop:</w:t>
                            </w:r>
                            <w:r w:rsidR="00BF0F9C">
                              <w:rPr>
                                <w:sz w:val="24"/>
                              </w:rPr>
                              <w:tab/>
                            </w:r>
                            <w:r w:rsidR="00BF0F9C">
                              <w:rPr>
                                <w:sz w:val="24"/>
                              </w:rPr>
                              <w:tab/>
                            </w:r>
                            <w:r w:rsidR="00BF0F9C">
                              <w:rPr>
                                <w:sz w:val="24"/>
                              </w:rPr>
                              <w:tab/>
                            </w:r>
                            <w:r w:rsidR="00BF0F9C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Email address:</w:t>
                            </w:r>
                          </w:p>
                          <w:p w:rsidR="00A33783" w:rsidRDefault="00525227">
                            <w:r>
                              <w:t xml:space="preserve">                                                                                                    </w:t>
                            </w:r>
                          </w:p>
                          <w:p w:rsidR="00A33783" w:rsidRDefault="00A337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1.8pt;margin-top:174.7pt;width:547.2pt;height:8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" o:allowincell="f">
                <v:textbox>
                  <w:txbxContent>
                    <w:p w:rsidR="00A33783" w:rsidRDefault="00A9707B">
                      <w:pPr>
                        <w:pStyle w:val="Heading2"/>
                        <w:ind w:left="-180" w:right="-58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</w:t>
                      </w:r>
                      <w:r w:rsidR="00CE5503">
                        <w:rPr>
                          <w:b/>
                          <w:sz w:val="28"/>
                        </w:rPr>
                        <w:t>Assistant</w:t>
                      </w:r>
                      <w:r w:rsidR="00A33783">
                        <w:rPr>
                          <w:b/>
                          <w:sz w:val="28"/>
                        </w:rPr>
                        <w:t xml:space="preserve"> Organizer</w:t>
                      </w:r>
                      <w:r w:rsidR="00525227">
                        <w:rPr>
                          <w:b/>
                          <w:sz w:val="28"/>
                        </w:rPr>
                        <w:t>/Coach</w:t>
                      </w:r>
                      <w:r w:rsidR="00A33783">
                        <w:rPr>
                          <w:b/>
                          <w:sz w:val="28"/>
                        </w:rPr>
                        <w:t xml:space="preserve"> Name:</w:t>
                      </w:r>
                      <w:r w:rsidR="00525227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A33783" w:rsidRDefault="00A33783"/>
                    <w:p w:rsidR="00A33783" w:rsidRDefault="00A33783">
                      <w:pPr>
                        <w:pStyle w:val="Heading2"/>
                      </w:pPr>
                      <w:r>
                        <w:rPr>
                          <w:sz w:val="24"/>
                        </w:rPr>
                        <w:t xml:space="preserve">Phone:  </w:t>
                      </w:r>
                      <w:r w:rsidR="00BF0F9C">
                        <w:rPr>
                          <w:sz w:val="24"/>
                        </w:rPr>
                        <w:tab/>
                      </w:r>
                      <w:r w:rsidR="00BF0F9C">
                        <w:rPr>
                          <w:sz w:val="24"/>
                        </w:rPr>
                        <w:tab/>
                      </w:r>
                      <w:r w:rsidR="00BF0F9C">
                        <w:rPr>
                          <w:sz w:val="24"/>
                        </w:rPr>
                        <w:tab/>
                      </w:r>
                      <w:r w:rsidR="00BF0F9C">
                        <w:rPr>
                          <w:sz w:val="24"/>
                        </w:rPr>
                        <w:tab/>
                      </w:r>
                      <w:r w:rsidR="00BF0F9C">
                        <w:rPr>
                          <w:sz w:val="24"/>
                        </w:rPr>
                        <w:tab/>
                      </w:r>
                      <w:r w:rsidR="00BF0F9C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Fax:   </w:t>
                      </w:r>
                      <w:r w:rsidR="00525227">
                        <w:rPr>
                          <w:sz w:val="24"/>
                        </w:rPr>
                        <w:t xml:space="preserve">              Mail Stop:</w:t>
                      </w:r>
                      <w:r w:rsidR="00BF0F9C">
                        <w:rPr>
                          <w:sz w:val="24"/>
                        </w:rPr>
                        <w:tab/>
                      </w:r>
                      <w:r w:rsidR="00BF0F9C">
                        <w:rPr>
                          <w:sz w:val="24"/>
                        </w:rPr>
                        <w:tab/>
                      </w:r>
                      <w:r w:rsidR="00BF0F9C">
                        <w:rPr>
                          <w:sz w:val="24"/>
                        </w:rPr>
                        <w:tab/>
                      </w:r>
                      <w:r w:rsidR="00BF0F9C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Email address:</w:t>
                      </w:r>
                    </w:p>
                    <w:p w:rsidR="00A33783" w:rsidRDefault="00525227">
                      <w:r>
                        <w:t xml:space="preserve">                                                                                                    </w:t>
                      </w:r>
                    </w:p>
                    <w:p w:rsidR="00A33783" w:rsidRDefault="00A337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538480</wp:posOffset>
                </wp:positionV>
                <wp:extent cx="6949440" cy="3657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83" w:rsidRDefault="00A33783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Full Name of Team:       </w:t>
                            </w:r>
                            <w:r w:rsidR="00BF0F9C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                            Three letter acronym:</w:t>
                            </w:r>
                            <w:r w:rsidR="00525227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14.4pt;margin-top:42.4pt;width:547.2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" o:allowincell="f">
                <v:textbox>
                  <w:txbxContent>
                    <w:p w:rsidR="00A33783" w:rsidRDefault="00A33783">
                      <w:pPr>
                        <w:pStyle w:val="BodyTex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Full Name of Team:       </w:t>
                      </w:r>
                      <w:r w:rsidR="00BF0F9C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                             Three letter acronym:</w:t>
                      </w:r>
                      <w:r w:rsidR="00525227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1178560</wp:posOffset>
                </wp:positionV>
                <wp:extent cx="6949440" cy="9144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783" w:rsidRDefault="00A33783">
                            <w:pPr>
                              <w:pStyle w:val="Heading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Team Organizer Name:</w:t>
                            </w:r>
                            <w:r w:rsidR="00525227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A33783" w:rsidRDefault="00A33783"/>
                          <w:p w:rsidR="00A33783" w:rsidRDefault="00A3378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Phone:                   Fax:                 Mail Stop:  Email address:</w:t>
                            </w:r>
                          </w:p>
                          <w:p w:rsidR="00A33783" w:rsidRDefault="00525227">
                            <w:r>
                              <w:t xml:space="preserve">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14.4pt;margin-top:92.8pt;width:547.2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" o:allowincell="f">
                <v:textbox>
                  <w:txbxContent>
                    <w:p w:rsidR="00A33783" w:rsidRDefault="00A33783">
                      <w:pPr>
                        <w:pStyle w:val="Heading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Team Organizer Name:</w:t>
                      </w:r>
                      <w:r w:rsidR="00525227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A33783" w:rsidRDefault="00A33783"/>
                    <w:p w:rsidR="00A33783" w:rsidRDefault="00A3378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Phone:                   Fax:                 Mail Stop:  Email address:</w:t>
                      </w:r>
                    </w:p>
                    <w:p w:rsidR="00A33783" w:rsidRDefault="00525227">
                      <w:r>
                        <w:t xml:space="preserve">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33783">
        <w:t>This form must be returned to the Commissioner of Communications by ______________________ in order to get your team on the exhibition scheduled.  Any information not currently available should be sent in as soon as possible.</w:t>
      </w:r>
    </w:p>
    <w:sectPr w:rsidR="00A33783" w:rsidSect="00C53991">
      <w:pgSz w:w="12240" w:h="15840"/>
      <w:pgMar w:top="630" w:right="360" w:bottom="630" w:left="9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F3249"/>
    <w:multiLevelType w:val="hybridMultilevel"/>
    <w:tmpl w:val="12A6D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05FF0"/>
    <w:multiLevelType w:val="hybridMultilevel"/>
    <w:tmpl w:val="69FEB3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29"/>
    <w:rsid w:val="000C0712"/>
    <w:rsid w:val="00123B51"/>
    <w:rsid w:val="00173AD1"/>
    <w:rsid w:val="002B41EC"/>
    <w:rsid w:val="004B7F05"/>
    <w:rsid w:val="00525227"/>
    <w:rsid w:val="005545D7"/>
    <w:rsid w:val="0060550F"/>
    <w:rsid w:val="00697139"/>
    <w:rsid w:val="00790729"/>
    <w:rsid w:val="007D1F96"/>
    <w:rsid w:val="008F4EC2"/>
    <w:rsid w:val="0097342D"/>
    <w:rsid w:val="009E41FF"/>
    <w:rsid w:val="00A33783"/>
    <w:rsid w:val="00A9707B"/>
    <w:rsid w:val="00BF0F9C"/>
    <w:rsid w:val="00BF6A95"/>
    <w:rsid w:val="00C53991"/>
    <w:rsid w:val="00CE5503"/>
    <w:rsid w:val="00DC2129"/>
    <w:rsid w:val="00E55427"/>
    <w:rsid w:val="00EF4642"/>
    <w:rsid w:val="00F34420"/>
    <w:rsid w:val="00FA3077"/>
    <w:rsid w:val="00FD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4F950-B938-480F-9258-8FA67E38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pPr>
      <w:pBdr>
        <w:left w:val="single" w:sz="18" w:space="1" w:color="auto"/>
      </w:pBdr>
    </w:pPr>
  </w:style>
  <w:style w:type="paragraph" w:styleId="BodyText">
    <w:name w:val="Body Text"/>
    <w:basedOn w:val="Normal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1</TotalTime>
  <Pages>1</Pages>
  <Words>42</Words>
  <Characters>249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Template</vt:lpstr>
    </vt:vector>
  </TitlesOfParts>
  <Company>HP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subject/>
  <dc:creator>Skip Schroeder</dc:creator>
  <cp:keywords/>
  <cp:lastModifiedBy>WEBB, DEVON C. (LARC-B603B)</cp:lastModifiedBy>
  <cp:revision>2</cp:revision>
  <cp:lastPrinted>2013-02-27T21:01:00Z</cp:lastPrinted>
  <dcterms:created xsi:type="dcterms:W3CDTF">2016-02-11T15:02:00Z</dcterms:created>
  <dcterms:modified xsi:type="dcterms:W3CDTF">2016-02-11T15:02:00Z</dcterms:modified>
</cp:coreProperties>
</file>